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2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FORMULARZ ZGŁOSZENIA OPINII/ PROPOZYCJI/ UWAG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konsultacji:</w:t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4"/>
          <w:szCs w:val="24"/>
        </w:rPr>
        <w:t>projekt uchwał Rady Miejskiej w Nowym Mieście nad Pilicą w sprawie zmiany zapisu § 13 ust. 2 statutu Osiedli Gminy Nowe Miasto nad Pilicą: Osiedle Nr 1, Osiedle Nr 2, Osiedle Nr 3.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Termin zgłaszania opinii: od 7 lutego 2023 roku do dnia 21 lutego 2023 roku.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Jeżeli ma Pan/Pani uwagi do projektu uchwał w sprawie </w:t>
      </w:r>
      <w:r>
        <w:rPr>
          <w:rFonts w:cs="Times New Roman" w:ascii="Times New Roman" w:hAnsi="Times New Roman"/>
          <w:bCs/>
          <w:sz w:val="24"/>
          <w:szCs w:val="24"/>
        </w:rPr>
        <w:t xml:space="preserve">zmiany statutów Osiedli: Osiedle Nr 1, Osiedle Nr 2, Osiedle Nr 3 </w:t>
      </w:r>
      <w:r>
        <w:rPr>
          <w:rFonts w:cs="Times New Roman" w:ascii="Times New Roman" w:hAnsi="Times New Roman"/>
          <w:sz w:val="24"/>
          <w:szCs w:val="24"/>
        </w:rPr>
        <w:t>proszę o podanie poniżej: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Oświadczam, że w dniu przeprowadzenia konsultacji posiadam czynne prawo wyborcze,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zapoznałam/zapoznałem się z poniższą klauzulą informacyjną administratora,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Wyrażam zgodę na przetwarzanie danych osobowych w celu przeprowadzenia konsultacji społecznych projektu uchwały w sprawie zmiany statutów Osiedli: Osiedle Nr 1, Osiedle Nr 2, Osiedle Nr 3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w zakresie niezbędnym do opracowania wyników konsultacji oraz realizacji obowiązków sprawozdawczych, kontrolnych oraz archiwalnym związanych z procesem konsultacji.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KLAUZULA INFORMACYJNA</w:t>
        <w:br/>
        <w:t>Na podstawie art. 13 Rozporządzenia Parlamentu Europejskiego i Rady (UE) 2016/679 z dnia 27</w:t>
        <w:br/>
        <w:t>kwietnia 2016 r. w sprawie ochrony osób fizycznych w związku z przetwarzaniem danych osobowych</w:t>
        <w:br/>
        <w:t>i w sprawie swobodnego przepływu takich danych oraz uchylenia dyrektywy 95/46/WE (ogólne</w:t>
        <w:br/>
        <w:t>rozporządzenie o ochronie danych), publ. Dz. Urz. UE L Nr 119, s. 1 informujemy, iż:</w:t>
        <w:br/>
        <w:t>1. Administratorem Pani/Pana danych osobowych jest Burmistrz Miasta i Gminy Nowe Miasto</w:t>
        <w:br/>
        <w:t>nad Pilicą (adres pl. O. H. Koźmińskiego 1/2, 26-420 Nowe Miasto nad Pilicą, tel. kontaktowy:</w:t>
        <w:br/>
        <w:t>48 674 10 98).</w:t>
        <w:br/>
        <w:t>2. W sprawach z zakresu ochrony danych osobowych mogą Państwo kontaktować się z Inspektorem</w:t>
        <w:br/>
        <w:t>Ochrony Danych pod adresem e-mail: inspektor@cbi24.pl.</w:t>
        <w:br/>
        <w:t>3. Dane osobowe będą przetwarzane w celu realizacji obowiązków prawnych ciążących na</w:t>
        <w:br/>
        <w:t>Administratorze.</w:t>
        <w:br/>
        <w:t>4. Dane osobowe będą przetwarzane przez okres niezbędny do realizacji ww. celu z uwzględnieniem</w:t>
        <w:br/>
        <w:t>okresów przechowywania określonych w przepisach odrębnych, w tym przepisów archiwalnych.</w:t>
        <w:br/>
        <w:t>5. Podstawą prawną przetwarzania danych jest art. 6 ust. 1 lit. c) ww. Rozporządzenia.</w:t>
        <w:br/>
        <w:t>6. Odbiorcami Pani/Pana danych będą podmioty, które na podstawie zawartych umów przetwarzają</w:t>
        <w:br/>
        <w:t>dane osobowe w imieniu Administratora.</w:t>
        <w:br/>
        <w:t>7. Osoba, której dane dotyczą ma prawo do:</w:t>
        <w:br/>
        <w:t>- dostępu do treści swoich danych oraz możliwości ich poprawiania, sprostowania, ograniczenia</w:t>
        <w:br/>
        <w:t>przetwarzania, a także - w przypadkach przewidzianych prawem - prawo do usunięcia danych i prawo</w:t>
        <w:br/>
        <w:t>do wniesienia sprzeciwu wobec przetwarzania Państwa danych.</w:t>
        <w:br/>
        <w:t>- wniesienia skargi do organu nadzorczego w przypadku gdy przetwarzanie danych odbywa się</w:t>
        <w:br/>
        <w:t>z naruszeniem przepisów powyższego rozporządzenia tj. Prezesa Ochrony Danych Osobowych,</w:t>
        <w:br/>
        <w:t>ul. Stawki 2, 00-193 Warszawa.</w:t>
        <w:br/>
        <w:t>Ponadto informujemy, iż w związku z przetwarzaniem Pani/Pana danych osobowych nie podlega</w:t>
        <w:br/>
        <w:t>Pan/Pani decyzjom, które się opierają wyłącznie na zautomatyzowanym przetwarzaniu, w tym</w:t>
        <w:br/>
        <w:t>profilowaniu, o czym stanowi art. 22 ogólnego rozporządzenia o ochronie danych osobowych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Imię i nazwisko uczestnika konsultacji ................................................................................................................. adres .................................................., ul. .................................................................... nr domu ...........m..........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>podpis ........................................................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OPINIE / PROPOZYCJE / UWAGI / DO PROJEKTU UCHWAŁY</w:t>
      </w:r>
    </w:p>
    <w:tbl>
      <w:tblPr>
        <w:tblW w:w="10565" w:type="dxa"/>
        <w:jc w:val="left"/>
        <w:tblInd w:w="43" w:type="dxa"/>
        <w:tblBorders>
          <w:top w:val="single" w:sz="8" w:space="0" w:color="181717"/>
          <w:left w:val="single" w:sz="8" w:space="0" w:color="181717"/>
          <w:bottom w:val="single" w:sz="8" w:space="0" w:color="181717"/>
          <w:insideH w:val="single" w:sz="8" w:space="0" w:color="181717"/>
        </w:tblBorders>
        <w:tblCellMar>
          <w:top w:w="315" w:type="dxa"/>
          <w:left w:w="105" w:type="dxa"/>
          <w:bottom w:w="0" w:type="dxa"/>
          <w:right w:w="115" w:type="dxa"/>
        </w:tblCellMar>
      </w:tblPr>
      <w:tblGrid>
        <w:gridCol w:w="956"/>
        <w:gridCol w:w="3217"/>
        <w:gridCol w:w="3195"/>
        <w:gridCol w:w="3197"/>
      </w:tblGrid>
      <w:tr>
        <w:trPr>
          <w:trHeight w:val="1164" w:hRule="atLeast"/>
        </w:trPr>
        <w:tc>
          <w:tcPr>
            <w:tcW w:w="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insideH w:val="single" w:sz="8" w:space="0" w:color="181717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insideH w:val="single" w:sz="8" w:space="0" w:color="181717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OBECNY ZAPIS (STRONA, PARAGRAF)</w:t>
            </w:r>
          </w:p>
        </w:tc>
        <w:tc>
          <w:tcPr>
            <w:tcW w:w="31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insideH w:val="single" w:sz="8" w:space="0" w:color="181717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PROPONOWANE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BRZMIENIE ZAPISU</w:t>
            </w:r>
          </w:p>
        </w:tc>
        <w:tc>
          <w:tcPr>
            <w:tcW w:w="31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  <w:insideH w:val="single" w:sz="8" w:space="0" w:color="181717"/>
              <w:insideV w:val="single" w:sz="8" w:space="0" w:color="181717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>
        <w:trPr>
          <w:trHeight w:val="5243" w:hRule="exact"/>
        </w:trPr>
        <w:tc>
          <w:tcPr>
            <w:tcW w:w="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insideH w:val="single" w:sz="8" w:space="0" w:color="181717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insideH w:val="single" w:sz="8" w:space="0" w:color="181717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13 us.2 statutu osiedli Gminy Nowe Miasto nad Pilicą, brzmi „ Kadencja organów trwa 4 lata i kończy się z momentem wyboru nowych organów”.</w:t>
            </w:r>
          </w:p>
        </w:tc>
        <w:tc>
          <w:tcPr>
            <w:tcW w:w="31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insideH w:val="single" w:sz="8" w:space="0" w:color="181717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bookmarkStart w:id="0" w:name="_Hlk126317079"/>
            <w:r>
              <w:rPr>
                <w:rFonts w:cs="Times New Roman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Kadencja organów pokrywa się z kadencją Rady Miejskiej. Zebranie mieszkańców osiedla w celu dokonania wyboru Przewodniczącego i Rady Osiedla zwołuje Burmistrz nie później, niż 6 m-cy po wyborach do Rady Miejskiej.”</w:t>
            </w:r>
            <w:bookmarkEnd w:id="0"/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  <w:insideH w:val="single" w:sz="8" w:space="0" w:color="181717"/>
              <w:insideV w:val="single" w:sz="8" w:space="0" w:color="181717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Pierwotna długość kadencji Przewodniczącego Osiedla oraz Rady Osiedla wynosiła 4 lata i w dacie podejmowania zmienianej uchwały pokrywała się z długością kadencji Rady. Chcąc zachować w/w zasadę konieczne jest wprowadzenie zapisu o uzależnieniu długości kadencji od długości kadencji Rady Miejskiej, która począwszy od 31 stycznia 2018 r. wynosi 5 lat.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Opinia o uchwale z uzasadnieniem: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Nowe Miasto nad Pilicą, (data i podpis)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4"/>
          <w:szCs w:val="24"/>
        </w:rPr>
        <w:t>Wypełniony Formularz w wersji elektronicznej należy przesłać na adres: biurorady@nowemiasto.pl   W tytule e-mail proszę wpisać „Konsultacje – Uwagi do Uchwały w sprawie zmian Statutu Osiedla Nr … ”. Formularz powinien być opatrzony podpisem elektronicznym.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sectPr>
      <w:type w:val="nextPage"/>
      <w:pgSz w:w="11906" w:h="16838"/>
      <w:pgMar w:left="651" w:right="652" w:header="0" w:top="810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6" w:before="0" w:after="160"/>
    </w:pPr>
    <w:rPr>
      <w:rFonts w:ascii="Calibri" w:hAnsi="Calibri" w:eastAsia="Calibri" w:cs=";Calibri"/>
      <w:color w:val="auto"/>
      <w:sz w:val="22"/>
      <w:szCs w:val="22"/>
      <w:lang w:val="pl-PL" w:bidi="ar-SA" w:eastAsia="zh-CN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 do zmian statutu Osiedla</Template>
  <TotalTime>4</TotalTime>
  <Application>LibreOffice/6.1.2.1$Windows_x86 LibreOffice_project/65905a128db06ba48db947242809d14d3f9a93fe</Application>
  <Pages>2</Pages>
  <Words>614</Words>
  <Characters>3997</Characters>
  <CharactersWithSpaces>4916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2023-02-07T13:31:49Z</dcterms:created>
  <dc:creator/>
  <dc:description/>
  <cp:keywords/>
  <dc:language>pl-PL</dc:language>
  <cp:lastModifiedBy>Marzena Białas</cp:lastModifiedBy>
  <dcterms:modified xsi:type="dcterms:W3CDTF">2023-02-07T08:55:00Z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